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9234F0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My  LOVE</cp:lastModifiedBy>
  <dcterms:modified xsi:type="dcterms:W3CDTF">2019-03-19T01:14:49Z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